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32" w:rsidRDefault="00C5691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博士学位论文预答辩意见书</w:t>
      </w:r>
    </w:p>
    <w:p w:rsidR="00C5691E" w:rsidRDefault="00C5691E">
      <w:pPr>
        <w:jc w:val="center"/>
        <w:rPr>
          <w:b/>
          <w:bCs/>
          <w:sz w:val="3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2"/>
        <w:gridCol w:w="838"/>
        <w:gridCol w:w="540"/>
        <w:gridCol w:w="720"/>
        <w:gridCol w:w="720"/>
        <w:gridCol w:w="540"/>
        <w:gridCol w:w="1260"/>
        <w:gridCol w:w="450"/>
        <w:gridCol w:w="990"/>
        <w:gridCol w:w="360"/>
        <w:gridCol w:w="900"/>
        <w:gridCol w:w="1536"/>
      </w:tblGrid>
      <w:tr w:rsidR="00E76B32">
        <w:trPr>
          <w:trHeight w:val="452"/>
        </w:trPr>
        <w:tc>
          <w:tcPr>
            <w:tcW w:w="710" w:type="dxa"/>
            <w:gridSpan w:val="2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78" w:type="dxa"/>
            <w:gridSpan w:val="2"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440" w:type="dxa"/>
            <w:gridSpan w:val="2"/>
          </w:tcPr>
          <w:p w:rsidR="00E76B32" w:rsidRDefault="00C569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1536" w:type="dxa"/>
          </w:tcPr>
          <w:p w:rsidR="00E76B32" w:rsidRDefault="00E76B32">
            <w:pPr>
              <w:rPr>
                <w:sz w:val="24"/>
              </w:rPr>
            </w:pPr>
          </w:p>
        </w:tc>
      </w:tr>
      <w:tr w:rsidR="00E76B32">
        <w:trPr>
          <w:cantSplit/>
          <w:trHeight w:val="472"/>
        </w:trPr>
        <w:tc>
          <w:tcPr>
            <w:tcW w:w="1548" w:type="dxa"/>
            <w:gridSpan w:val="3"/>
            <w:vAlign w:val="center"/>
          </w:tcPr>
          <w:p w:rsidR="00E76B32" w:rsidRDefault="00A63C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520" w:type="dxa"/>
            <w:gridSpan w:val="4"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4236" w:type="dxa"/>
            <w:gridSpan w:val="5"/>
          </w:tcPr>
          <w:p w:rsidR="00E76B32" w:rsidRDefault="00E76B32">
            <w:pPr>
              <w:rPr>
                <w:sz w:val="24"/>
              </w:rPr>
            </w:pPr>
          </w:p>
        </w:tc>
      </w:tr>
      <w:tr w:rsidR="00E76B32">
        <w:trPr>
          <w:cantSplit/>
          <w:trHeight w:val="449"/>
        </w:trPr>
        <w:tc>
          <w:tcPr>
            <w:tcW w:w="2088" w:type="dxa"/>
            <w:gridSpan w:val="4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7476" w:type="dxa"/>
            <w:gridSpan w:val="9"/>
          </w:tcPr>
          <w:p w:rsidR="00E76B32" w:rsidRDefault="00E76B32">
            <w:pPr>
              <w:rPr>
                <w:sz w:val="24"/>
              </w:rPr>
            </w:pPr>
          </w:p>
        </w:tc>
      </w:tr>
      <w:tr w:rsidR="00E76B32" w:rsidTr="00A63CD0">
        <w:trPr>
          <w:cantSplit/>
          <w:trHeight w:val="1723"/>
        </w:trPr>
        <w:tc>
          <w:tcPr>
            <w:tcW w:w="9564" w:type="dxa"/>
            <w:gridSpan w:val="13"/>
          </w:tcPr>
          <w:p w:rsidR="00E76B32" w:rsidRDefault="00C5691E">
            <w:r>
              <w:rPr>
                <w:rFonts w:hint="eastAsia"/>
              </w:rPr>
              <w:t>预答辩要求：</w:t>
            </w:r>
          </w:p>
          <w:p w:rsidR="00E76B32" w:rsidRDefault="00C5691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作者应提交学位论文初稿、在校期间发表的与学位论文相关的学术论文、论著及获奖情况清单；</w:t>
            </w:r>
          </w:p>
          <w:p w:rsidR="00E76B32" w:rsidRDefault="00C5691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作者详细介绍学位论文的全部内容；</w:t>
            </w:r>
          </w:p>
          <w:p w:rsidR="00E76B32" w:rsidRDefault="00C5691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指导教师详细介绍作者的研究情况；</w:t>
            </w:r>
          </w:p>
          <w:p w:rsidR="00E76B32" w:rsidRDefault="00C5691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预答辩小组对学位论文初稿提出建议和意见（对论文的创新性、学术水平、完成工作量、理论和实验研究的立论依据、研究成果、关键性结论等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评价）。</w:t>
            </w:r>
          </w:p>
        </w:tc>
      </w:tr>
      <w:tr w:rsidR="00E76B32">
        <w:trPr>
          <w:cantSplit/>
        </w:trPr>
        <w:tc>
          <w:tcPr>
            <w:tcW w:w="9564" w:type="dxa"/>
            <w:gridSpan w:val="13"/>
          </w:tcPr>
          <w:p w:rsidR="00E76B32" w:rsidRDefault="00E76B32">
            <w:pPr>
              <w:rPr>
                <w:sz w:val="10"/>
              </w:rPr>
            </w:pPr>
          </w:p>
          <w:p w:rsidR="00E76B32" w:rsidRDefault="00C569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预答辩意见（</w:t>
            </w:r>
            <w:proofErr w:type="gramStart"/>
            <w:r>
              <w:rPr>
                <w:rFonts w:hint="eastAsia"/>
                <w:sz w:val="24"/>
              </w:rPr>
              <w:t>不够可</w:t>
            </w:r>
            <w:proofErr w:type="gramEnd"/>
            <w:r>
              <w:rPr>
                <w:rFonts w:hint="eastAsia"/>
                <w:sz w:val="24"/>
              </w:rPr>
              <w:t>另附页）：</w:t>
            </w: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C569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5691E" w:rsidRDefault="00C5691E" w:rsidP="00C569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预答辩小组负责人（签名）：</w:t>
            </w:r>
          </w:p>
          <w:p w:rsidR="00E76B32" w:rsidRDefault="00C5691E" w:rsidP="00C5691E">
            <w:pPr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学院公章</w:t>
            </w:r>
          </w:p>
          <w:p w:rsidR="00E76B32" w:rsidRDefault="00E76B32">
            <w:pPr>
              <w:ind w:firstLineChars="1400" w:firstLine="3360"/>
              <w:rPr>
                <w:sz w:val="24"/>
              </w:rPr>
            </w:pPr>
          </w:p>
          <w:p w:rsidR="00E76B32" w:rsidRDefault="00C569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F0BC8" w:rsidTr="007F0BC8">
        <w:trPr>
          <w:cantSplit/>
          <w:trHeight w:val="384"/>
        </w:trPr>
        <w:tc>
          <w:tcPr>
            <w:tcW w:w="2088" w:type="dxa"/>
            <w:gridSpan w:val="4"/>
            <w:vMerge w:val="restart"/>
            <w:vAlign w:val="center"/>
          </w:tcPr>
          <w:p w:rsidR="007F0BC8" w:rsidRDefault="007F0B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预答辩结论</w:t>
            </w:r>
          </w:p>
        </w:tc>
        <w:tc>
          <w:tcPr>
            <w:tcW w:w="3690" w:type="dxa"/>
            <w:gridSpan w:val="5"/>
            <w:vAlign w:val="center"/>
          </w:tcPr>
          <w:p w:rsidR="007F0BC8" w:rsidRDefault="007F0B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  <w:bookmarkStart w:id="0" w:name="_GoBack"/>
            <w:bookmarkEnd w:id="0"/>
          </w:p>
        </w:tc>
        <w:tc>
          <w:tcPr>
            <w:tcW w:w="3786" w:type="dxa"/>
            <w:gridSpan w:val="4"/>
            <w:vAlign w:val="center"/>
          </w:tcPr>
          <w:p w:rsidR="007F0BC8" w:rsidRDefault="007F0B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</w:tc>
      </w:tr>
      <w:tr w:rsidR="007F0BC8" w:rsidTr="007F0BC8">
        <w:trPr>
          <w:cantSplit/>
          <w:trHeight w:val="547"/>
        </w:trPr>
        <w:tc>
          <w:tcPr>
            <w:tcW w:w="2088" w:type="dxa"/>
            <w:gridSpan w:val="4"/>
            <w:vMerge/>
          </w:tcPr>
          <w:p w:rsidR="007F0BC8" w:rsidRDefault="007F0BC8">
            <w:pPr>
              <w:rPr>
                <w:sz w:val="24"/>
              </w:rPr>
            </w:pPr>
          </w:p>
        </w:tc>
        <w:tc>
          <w:tcPr>
            <w:tcW w:w="3690" w:type="dxa"/>
            <w:gridSpan w:val="5"/>
            <w:vAlign w:val="center"/>
          </w:tcPr>
          <w:p w:rsidR="007F0BC8" w:rsidRDefault="007F0BC8">
            <w:pPr>
              <w:jc w:val="center"/>
              <w:rPr>
                <w:sz w:val="24"/>
              </w:rPr>
            </w:pPr>
          </w:p>
        </w:tc>
        <w:tc>
          <w:tcPr>
            <w:tcW w:w="3786" w:type="dxa"/>
            <w:gridSpan w:val="4"/>
            <w:vAlign w:val="center"/>
          </w:tcPr>
          <w:p w:rsidR="007F0BC8" w:rsidRDefault="007F0BC8">
            <w:pPr>
              <w:jc w:val="center"/>
              <w:rPr>
                <w:sz w:val="24"/>
              </w:rPr>
            </w:pPr>
          </w:p>
        </w:tc>
      </w:tr>
      <w:tr w:rsidR="00E76B32">
        <w:trPr>
          <w:cantSplit/>
          <w:trHeight w:val="417"/>
        </w:trPr>
        <w:tc>
          <w:tcPr>
            <w:tcW w:w="648" w:type="dxa"/>
            <w:vMerge w:val="restart"/>
          </w:tcPr>
          <w:p w:rsidR="00E76B32" w:rsidRDefault="00E76B32">
            <w:pPr>
              <w:jc w:val="center"/>
              <w:rPr>
                <w:sz w:val="24"/>
              </w:rPr>
            </w:pPr>
          </w:p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预答辩小组成员</w:t>
            </w:r>
          </w:p>
        </w:tc>
        <w:tc>
          <w:tcPr>
            <w:tcW w:w="1440" w:type="dxa"/>
            <w:gridSpan w:val="3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800" w:type="dxa"/>
            <w:gridSpan w:val="2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学科（专业）</w:t>
            </w:r>
          </w:p>
        </w:tc>
        <w:tc>
          <w:tcPr>
            <w:tcW w:w="1800" w:type="dxa"/>
            <w:gridSpan w:val="3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436" w:type="dxa"/>
            <w:gridSpan w:val="2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76B32">
        <w:trPr>
          <w:cantSplit/>
          <w:trHeight w:val="450"/>
        </w:trPr>
        <w:tc>
          <w:tcPr>
            <w:tcW w:w="648" w:type="dxa"/>
            <w:vMerge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</w:tr>
      <w:tr w:rsidR="00E76B32">
        <w:trPr>
          <w:cantSplit/>
          <w:trHeight w:val="456"/>
        </w:trPr>
        <w:tc>
          <w:tcPr>
            <w:tcW w:w="648" w:type="dxa"/>
            <w:vMerge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</w:tr>
      <w:tr w:rsidR="00E76B32">
        <w:trPr>
          <w:cantSplit/>
          <w:trHeight w:val="463"/>
        </w:trPr>
        <w:tc>
          <w:tcPr>
            <w:tcW w:w="648" w:type="dxa"/>
            <w:vMerge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</w:tr>
      <w:tr w:rsidR="00E76B32">
        <w:trPr>
          <w:cantSplit/>
          <w:trHeight w:val="455"/>
        </w:trPr>
        <w:tc>
          <w:tcPr>
            <w:tcW w:w="648" w:type="dxa"/>
            <w:vMerge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</w:tr>
      <w:tr w:rsidR="00E76B32">
        <w:trPr>
          <w:cantSplit/>
          <w:trHeight w:val="461"/>
        </w:trPr>
        <w:tc>
          <w:tcPr>
            <w:tcW w:w="648" w:type="dxa"/>
            <w:vMerge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</w:tr>
    </w:tbl>
    <w:p w:rsidR="00E76B32" w:rsidRDefault="00E76B32">
      <w:pPr>
        <w:rPr>
          <w:b/>
          <w:bCs/>
          <w:sz w:val="10"/>
        </w:rPr>
      </w:pPr>
    </w:p>
    <w:p w:rsidR="00E76B32" w:rsidRDefault="00C5691E" w:rsidP="00E76B32">
      <w:pPr>
        <w:ind w:left="422" w:hangingChars="200" w:hanging="422"/>
      </w:pPr>
      <w:r>
        <w:rPr>
          <w:rFonts w:hint="eastAsia"/>
          <w:b/>
          <w:bCs/>
        </w:rPr>
        <w:t>注：</w:t>
      </w:r>
      <w:r>
        <w:rPr>
          <w:rFonts w:hint="eastAsia"/>
        </w:rPr>
        <w:t>预答辩小组聘请</w:t>
      </w:r>
      <w:r>
        <w:t>3</w:t>
      </w: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位教授级专家，其中预答辩小组成员的第一位为预答辩负责人，指导教师不作为预答辩小组成员。</w:t>
      </w:r>
    </w:p>
    <w:sectPr w:rsidR="00E76B32">
      <w:pgSz w:w="11906" w:h="16838"/>
      <w:pgMar w:top="1418" w:right="1361" w:bottom="1418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15093"/>
    <w:multiLevelType w:val="multilevel"/>
    <w:tmpl w:val="4821509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25FCB"/>
    <w:rsid w:val="000A066B"/>
    <w:rsid w:val="00386CBF"/>
    <w:rsid w:val="00457DA0"/>
    <w:rsid w:val="004639A9"/>
    <w:rsid w:val="004D67AF"/>
    <w:rsid w:val="007F0BC8"/>
    <w:rsid w:val="009D1BED"/>
    <w:rsid w:val="00A63CD0"/>
    <w:rsid w:val="00C5691E"/>
    <w:rsid w:val="00C72361"/>
    <w:rsid w:val="00D26E14"/>
    <w:rsid w:val="00E6012D"/>
    <w:rsid w:val="00E76B32"/>
    <w:rsid w:val="11125FCB"/>
    <w:rsid w:val="18B7307B"/>
    <w:rsid w:val="19EE29CF"/>
    <w:rsid w:val="1E3D12F3"/>
    <w:rsid w:val="74E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F280E"/>
  <w15:docId w15:val="{3A97EB3E-8ACB-4052-B75B-6D59D2CD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20130227100631%20(2)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20130227100631 (2).wpt</Template>
  <TotalTime>12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lenovo</dc:creator>
  <cp:lastModifiedBy>劳群芳</cp:lastModifiedBy>
  <cp:revision>11</cp:revision>
  <dcterms:created xsi:type="dcterms:W3CDTF">2018-06-29T01:29:00Z</dcterms:created>
  <dcterms:modified xsi:type="dcterms:W3CDTF">2024-01-17T03:18:00Z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2052-10.1.0.7359</vt:lpwstr>
  </property>
</Properties>
</file>